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FF7" w:rsidRDefault="00AD5FF7" w:rsidP="00A917D5">
      <w:pPr>
        <w:pStyle w:val="Fyrirsgn2"/>
      </w:pPr>
    </w:p>
    <w:p w:rsidR="007C6C7C" w:rsidRDefault="007C6C7C"/>
    <w:p w:rsidR="007C6C7C" w:rsidRDefault="007C6C7C" w:rsidP="007C6C7C">
      <w:r>
        <w:t>26. fundur Skó</w:t>
      </w:r>
      <w:r w:rsidR="002C48CB">
        <w:t>laráðs haldinn  9.maí 2018 kl.15</w:t>
      </w:r>
      <w:r>
        <w:t>:00</w:t>
      </w:r>
    </w:p>
    <w:p w:rsidR="007C6C7C" w:rsidRDefault="007C6C7C" w:rsidP="007C6C7C">
      <w:r>
        <w:t xml:space="preserve">Mætt eru Sigurgeir Guðmundsson skólastjóri, Hulda Karlsdóttir og Rósa Hlín Óskarsdóttir fyrir hönd foreldra, Birta Huld Halldórsdóttir og </w:t>
      </w:r>
      <w:r w:rsidR="00A917D5">
        <w:t>Samúel Örn Erlingsson</w:t>
      </w:r>
      <w:r>
        <w:t xml:space="preserve"> fyrir hönd kennara, Lovísa Sigurðardóttir sem situr fyrir hönd annars starfsfólks. Lena Ósk Guðlaugsdóttir</w:t>
      </w:r>
      <w:r w:rsidR="00FF63F2">
        <w:t xml:space="preserve"> og</w:t>
      </w:r>
      <w:r>
        <w:t xml:space="preserve"> Hekla Steinarsdóttir fulltrúar nemenda. Berglind Kristinsdóttir fyrir hönd grenndarsamfélagsins. Særún Sæmundsdóttir sem ritaði fundargerð.</w:t>
      </w:r>
    </w:p>
    <w:p w:rsidR="007C6C7C" w:rsidRDefault="007C6C7C" w:rsidP="007C6C7C">
      <w:pPr>
        <w:pStyle w:val="Mlsgreinlista"/>
        <w:numPr>
          <w:ilvl w:val="0"/>
          <w:numId w:val="1"/>
        </w:numPr>
      </w:pPr>
      <w:r>
        <w:t>Málefni nemenda</w:t>
      </w:r>
      <w:r w:rsidR="00FF63F2">
        <w:t>. Allir mjög ánægðir með úrslit Skólahreysti, mikið fjör á leiðinni í rútunni en allir þreyttir og sælir á heimleiðinni. Samúel sagði frá góðum meðmælum sem liðið frá Grunnskólanum Hellu fékk frá starfsmönnum RÚV, liðið væri einstaklega samheldið, liðsandi góður og framkoma til fyrirmyndar.</w:t>
      </w:r>
      <w:r w:rsidR="00413AD8">
        <w:t xml:space="preserve"> Berglind minnti á húfur sem Litla lopasjoppan ætlar að gefa liðsmönnum og þjálfurum. Fram undan</w:t>
      </w:r>
      <w:r w:rsidR="004C095B">
        <w:t xml:space="preserve"> er</w:t>
      </w:r>
      <w:r w:rsidR="00413AD8">
        <w:t xml:space="preserve"> útskriftarferð 10.bekkjar.</w:t>
      </w:r>
    </w:p>
    <w:p w:rsidR="00FF63F2" w:rsidRDefault="00FF63F2" w:rsidP="00FF63F2">
      <w:pPr>
        <w:pStyle w:val="Mlsgreinlista"/>
        <w:numPr>
          <w:ilvl w:val="0"/>
          <w:numId w:val="1"/>
        </w:numPr>
      </w:pPr>
      <w:r>
        <w:t xml:space="preserve">Farið yfir úrvinnslu nemenda á punktum sem þeir fengu úr niðurstöðum skólapúlsins bæði frá samvinnufundi nemenda frá því í sept.og punktum sem nemendur áttu að vinna með umsjónarkennurum sínum og fengu sent í janúar og varðaði niðurstöður skólapúlsins frá því í okt.2018. Einungis voru sendar niðurstöður frá </w:t>
      </w:r>
      <w:r w:rsidR="00413AD8">
        <w:t>tveim</w:t>
      </w:r>
      <w:r>
        <w:t xml:space="preserve"> bekkjum. Við ætlum okkur að halda áfram með svona lýðræðislega vinnu næsta vetur innan bekkjanna og reiknum því með betri heimtum þegar fram líða stundir.</w:t>
      </w:r>
    </w:p>
    <w:p w:rsidR="007C6C7C" w:rsidRDefault="007C6C7C" w:rsidP="007C6C7C">
      <w:pPr>
        <w:pStyle w:val="Mlsgreinlista"/>
        <w:numPr>
          <w:ilvl w:val="0"/>
          <w:numId w:val="1"/>
        </w:numPr>
      </w:pPr>
      <w:r>
        <w:t>Farið yfir niðurstöðu</w:t>
      </w:r>
      <w:r w:rsidR="004C095B">
        <w:t xml:space="preserve">r </w:t>
      </w:r>
      <w:r>
        <w:t>Skólapúlsins/ foreldrakönnun.</w:t>
      </w:r>
    </w:p>
    <w:p w:rsidR="007C6C7C" w:rsidRDefault="007C6C7C" w:rsidP="007C6C7C">
      <w:pPr>
        <w:pStyle w:val="Mlsgreinlista"/>
        <w:numPr>
          <w:ilvl w:val="0"/>
          <w:numId w:val="1"/>
        </w:numPr>
      </w:pPr>
      <w:r>
        <w:t>Farið yfir drög að umbótaáætlun skólans fyrir næsta skólaár.</w:t>
      </w:r>
      <w:r w:rsidR="001470BC">
        <w:t xml:space="preserve"> </w:t>
      </w:r>
    </w:p>
    <w:p w:rsidR="007C6C7C" w:rsidRPr="007C6C7C" w:rsidRDefault="007C6C7C" w:rsidP="007C6C7C">
      <w:pPr>
        <w:pStyle w:val="Mlsgreinlista"/>
        <w:numPr>
          <w:ilvl w:val="0"/>
          <w:numId w:val="1"/>
        </w:numPr>
      </w:pPr>
      <w:r>
        <w:t xml:space="preserve">Jóhanna María Agnarsdóttir skólastjóri Brekkuskóla á Akureyri hefur verið í sambandi við Særúnu vegna meistaraprófsverkefnis sem hún er að vinna varðandi innra mat. </w:t>
      </w:r>
      <w:r w:rsidRPr="007C6C7C">
        <w:rPr>
          <w:rFonts w:ascii="Calibri" w:eastAsia="Times New Roman" w:hAnsi="Calibri" w:cs="Calibri"/>
          <w:color w:val="000000"/>
          <w:sz w:val="24"/>
          <w:szCs w:val="24"/>
          <w:lang w:eastAsia="is-IS"/>
        </w:rPr>
        <w:t xml:space="preserve">Á árunum 2013 -2017 hafa einungis þrír skólar á Íslandi  fengið grænt </w:t>
      </w:r>
      <w:r w:rsidR="00BE2F2B">
        <w:rPr>
          <w:rFonts w:ascii="Calibri" w:eastAsia="Times New Roman" w:hAnsi="Calibri" w:cs="Calibri"/>
          <w:color w:val="000000"/>
          <w:sz w:val="24"/>
          <w:szCs w:val="24"/>
          <w:lang w:eastAsia="is-IS"/>
        </w:rPr>
        <w:t>ljós</w:t>
      </w:r>
      <w:r w:rsidRPr="007C6C7C">
        <w:rPr>
          <w:rFonts w:ascii="Calibri" w:eastAsia="Times New Roman" w:hAnsi="Calibri" w:cs="Calibri"/>
          <w:color w:val="000000"/>
          <w:sz w:val="24"/>
          <w:szCs w:val="24"/>
          <w:lang w:eastAsia="is-IS"/>
        </w:rPr>
        <w:t xml:space="preserve"> á alla þá sex þætti sem liggja undir við ytra mat Menntamálastofnunar og </w:t>
      </w:r>
      <w:r>
        <w:rPr>
          <w:rFonts w:ascii="Calibri" w:eastAsia="Times New Roman" w:hAnsi="Calibri" w:cs="Calibri"/>
          <w:color w:val="000000"/>
          <w:sz w:val="24"/>
          <w:szCs w:val="24"/>
          <w:lang w:eastAsia="is-IS"/>
        </w:rPr>
        <w:t>er skólinn okkar</w:t>
      </w:r>
      <w:r w:rsidRPr="007C6C7C">
        <w:rPr>
          <w:rFonts w:ascii="Calibri" w:eastAsia="Times New Roman" w:hAnsi="Calibri" w:cs="Calibri"/>
          <w:color w:val="000000"/>
          <w:sz w:val="24"/>
          <w:szCs w:val="24"/>
          <w:lang w:eastAsia="is-IS"/>
        </w:rPr>
        <w:t xml:space="preserve"> einn af </w:t>
      </w:r>
      <w:r>
        <w:rPr>
          <w:rFonts w:ascii="Calibri" w:eastAsia="Times New Roman" w:hAnsi="Calibri" w:cs="Calibri"/>
          <w:color w:val="000000"/>
          <w:sz w:val="24"/>
          <w:szCs w:val="24"/>
          <w:lang w:eastAsia="is-IS"/>
        </w:rPr>
        <w:t xml:space="preserve">þeim. Jóhönnu </w:t>
      </w:r>
      <w:r w:rsidRPr="007C6C7C">
        <w:rPr>
          <w:rFonts w:ascii="Calibri" w:eastAsia="Times New Roman" w:hAnsi="Calibri" w:cs="Calibri"/>
          <w:color w:val="000000"/>
          <w:sz w:val="24"/>
          <w:szCs w:val="24"/>
          <w:lang w:eastAsia="is-IS"/>
        </w:rPr>
        <w:t>langar að skoða hvort þessir þrír skólar séu að ná þessum árangri með ákveðnum starfsháttum og þá hverjum.</w:t>
      </w:r>
      <w:r>
        <w:rPr>
          <w:rFonts w:ascii="Calibri" w:eastAsia="Times New Roman" w:hAnsi="Calibri" w:cs="Calibri"/>
          <w:color w:val="000000"/>
          <w:sz w:val="24"/>
          <w:szCs w:val="24"/>
          <w:lang w:eastAsia="is-IS"/>
        </w:rPr>
        <w:t xml:space="preserve"> Hún óskar því eftir að fá að hitta m.a. skólaráð Grunnskólans Hellu vegna þess að þar nær hún til foreldra, kennara, stjórnenda, annars starfsfólks og nemenda. Dagsetning</w:t>
      </w:r>
      <w:r w:rsidR="004B7CBC">
        <w:rPr>
          <w:rFonts w:ascii="Calibri" w:eastAsia="Times New Roman" w:hAnsi="Calibri" w:cs="Calibri"/>
          <w:color w:val="000000"/>
          <w:sz w:val="24"/>
          <w:szCs w:val="24"/>
          <w:lang w:eastAsia="is-IS"/>
        </w:rPr>
        <w:t xml:space="preserve"> þessa</w:t>
      </w:r>
      <w:r>
        <w:rPr>
          <w:rFonts w:ascii="Calibri" w:eastAsia="Times New Roman" w:hAnsi="Calibri" w:cs="Calibri"/>
          <w:color w:val="000000"/>
          <w:sz w:val="24"/>
          <w:szCs w:val="24"/>
          <w:lang w:eastAsia="is-IS"/>
        </w:rPr>
        <w:t xml:space="preserve"> fund</w:t>
      </w:r>
      <w:r w:rsidR="004B7CBC">
        <w:rPr>
          <w:rFonts w:ascii="Calibri" w:eastAsia="Times New Roman" w:hAnsi="Calibri" w:cs="Calibri"/>
          <w:color w:val="000000"/>
          <w:sz w:val="24"/>
          <w:szCs w:val="24"/>
          <w:lang w:eastAsia="is-IS"/>
        </w:rPr>
        <w:t>ar</w:t>
      </w:r>
      <w:r>
        <w:rPr>
          <w:rFonts w:ascii="Calibri" w:eastAsia="Times New Roman" w:hAnsi="Calibri" w:cs="Calibri"/>
          <w:color w:val="000000"/>
          <w:sz w:val="24"/>
          <w:szCs w:val="24"/>
          <w:lang w:eastAsia="is-IS"/>
        </w:rPr>
        <w:t xml:space="preserve"> </w:t>
      </w:r>
      <w:r w:rsidR="004B7CBC">
        <w:rPr>
          <w:rFonts w:ascii="Calibri" w:eastAsia="Times New Roman" w:hAnsi="Calibri" w:cs="Calibri"/>
          <w:color w:val="000000"/>
          <w:sz w:val="24"/>
          <w:szCs w:val="24"/>
          <w:lang w:eastAsia="is-IS"/>
        </w:rPr>
        <w:t>er þriðjudagurinn</w:t>
      </w:r>
      <w:r>
        <w:rPr>
          <w:rFonts w:ascii="Calibri" w:eastAsia="Times New Roman" w:hAnsi="Calibri" w:cs="Calibri"/>
          <w:color w:val="000000"/>
          <w:sz w:val="24"/>
          <w:szCs w:val="24"/>
          <w:lang w:eastAsia="is-IS"/>
        </w:rPr>
        <w:t xml:space="preserve"> 29.maí</w:t>
      </w:r>
      <w:r w:rsidR="004B7CBC">
        <w:rPr>
          <w:rFonts w:ascii="Calibri" w:eastAsia="Times New Roman" w:hAnsi="Calibri" w:cs="Calibri"/>
          <w:color w:val="000000"/>
          <w:sz w:val="24"/>
          <w:szCs w:val="24"/>
          <w:lang w:eastAsia="is-IS"/>
        </w:rPr>
        <w:t>.</w:t>
      </w:r>
      <w:r w:rsidR="004C095B">
        <w:rPr>
          <w:rFonts w:ascii="Calibri" w:eastAsia="Times New Roman" w:hAnsi="Calibri" w:cs="Calibri"/>
          <w:color w:val="000000"/>
          <w:sz w:val="24"/>
          <w:szCs w:val="24"/>
          <w:lang w:eastAsia="is-IS"/>
        </w:rPr>
        <w:t xml:space="preserve"> og verður t</w:t>
      </w:r>
      <w:r w:rsidR="004B7CBC">
        <w:rPr>
          <w:rFonts w:ascii="Calibri" w:eastAsia="Times New Roman" w:hAnsi="Calibri" w:cs="Calibri"/>
          <w:color w:val="000000"/>
          <w:sz w:val="24"/>
          <w:szCs w:val="24"/>
          <w:lang w:eastAsia="is-IS"/>
        </w:rPr>
        <w:t xml:space="preserve">ímasetning auglýst síðar. </w:t>
      </w:r>
    </w:p>
    <w:p w:rsidR="007C6C7C" w:rsidRPr="00BE2F2B" w:rsidRDefault="004B7CBC" w:rsidP="007C6C7C">
      <w:pPr>
        <w:pStyle w:val="Mlsgreinlista"/>
        <w:numPr>
          <w:ilvl w:val="0"/>
          <w:numId w:val="1"/>
        </w:numPr>
        <w:rPr>
          <w:sz w:val="24"/>
          <w:szCs w:val="24"/>
        </w:rPr>
      </w:pPr>
      <w:r w:rsidRPr="00BE2F2B">
        <w:rPr>
          <w:sz w:val="24"/>
          <w:szCs w:val="24"/>
        </w:rPr>
        <w:t xml:space="preserve">Önnur mál. </w:t>
      </w:r>
    </w:p>
    <w:p w:rsidR="007C6C7C" w:rsidRPr="00BE2F2B" w:rsidRDefault="009B3752" w:rsidP="009B3752">
      <w:pPr>
        <w:pStyle w:val="Mlsgreinlista"/>
        <w:rPr>
          <w:sz w:val="24"/>
          <w:szCs w:val="24"/>
        </w:rPr>
      </w:pPr>
      <w:r w:rsidRPr="00BE2F2B">
        <w:rPr>
          <w:sz w:val="24"/>
          <w:szCs w:val="24"/>
        </w:rPr>
        <w:t>a)</w:t>
      </w:r>
      <w:r w:rsidR="004B7CBC" w:rsidRPr="00BE2F2B">
        <w:rPr>
          <w:sz w:val="24"/>
          <w:szCs w:val="24"/>
        </w:rPr>
        <w:t xml:space="preserve">Sigurgeir sagði frá athugasemd varðandi skóladagatalið sem borist hefur frá stjórn Odda </w:t>
      </w:r>
      <w:proofErr w:type="spellStart"/>
      <w:r w:rsidR="004B7CBC" w:rsidRPr="00BE2F2B">
        <w:rPr>
          <w:sz w:val="24"/>
          <w:szCs w:val="24"/>
        </w:rPr>
        <w:t>bs</w:t>
      </w:r>
      <w:proofErr w:type="spellEnd"/>
      <w:r w:rsidR="004B7CBC" w:rsidRPr="00BE2F2B">
        <w:rPr>
          <w:sz w:val="24"/>
          <w:szCs w:val="24"/>
        </w:rPr>
        <w:t>. Athugasemdin snýr að starfsdögum skólans sem ekki eru á sömu dögum og starfsdagar Heklukots. Sigurgeir telur að þar sem skólinn er þrjár annir séu þrír af starfsdögum skólans tengdir annarskilum</w:t>
      </w:r>
      <w:r w:rsidRPr="00BE2F2B">
        <w:rPr>
          <w:sz w:val="24"/>
          <w:szCs w:val="24"/>
        </w:rPr>
        <w:t>. Á fjórða starfsdeginum er kennaraþing. Skólinn er tilbúinn að færa fimmta starfsdaginn (29.mars 2019) til samræmis við starfsdag Heklukots sem er áætlaður 26.aprí 2019.</w:t>
      </w:r>
    </w:p>
    <w:p w:rsidR="009B3752" w:rsidRPr="00BE2F2B" w:rsidRDefault="009B3752" w:rsidP="009B3752">
      <w:pPr>
        <w:pStyle w:val="Mlsgreinlista"/>
        <w:rPr>
          <w:sz w:val="24"/>
          <w:szCs w:val="24"/>
        </w:rPr>
      </w:pPr>
      <w:r w:rsidRPr="00BE2F2B">
        <w:rPr>
          <w:sz w:val="24"/>
          <w:szCs w:val="24"/>
        </w:rPr>
        <w:t xml:space="preserve">b)Skólaráð krefst þess að Sigurgeir fari með eftirfarandi bókun á fund Odda </w:t>
      </w:r>
      <w:proofErr w:type="spellStart"/>
      <w:r w:rsidRPr="00BE2F2B">
        <w:rPr>
          <w:sz w:val="24"/>
          <w:szCs w:val="24"/>
        </w:rPr>
        <w:t>bs</w:t>
      </w:r>
      <w:proofErr w:type="spellEnd"/>
      <w:r w:rsidRPr="00BE2F2B">
        <w:rPr>
          <w:sz w:val="24"/>
          <w:szCs w:val="24"/>
        </w:rPr>
        <w:t>.</w:t>
      </w:r>
    </w:p>
    <w:p w:rsidR="009B3752" w:rsidRPr="00BE2F2B" w:rsidRDefault="009B3752" w:rsidP="009B3752">
      <w:pPr>
        <w:pStyle w:val="Mlsgreinlista"/>
        <w:rPr>
          <w:sz w:val="24"/>
          <w:szCs w:val="24"/>
        </w:rPr>
      </w:pPr>
      <w:r w:rsidRPr="00BE2F2B">
        <w:rPr>
          <w:sz w:val="24"/>
          <w:szCs w:val="24"/>
        </w:rPr>
        <w:t xml:space="preserve">„Hafist verði handa við undirbúning á stækkun húsnæði Grunnskólans Hellu án tafar því </w:t>
      </w:r>
      <w:proofErr w:type="spellStart"/>
      <w:r w:rsidR="004C095B" w:rsidRPr="00BE2F2B">
        <w:rPr>
          <w:sz w:val="24"/>
          <w:szCs w:val="24"/>
        </w:rPr>
        <w:t>þ</w:t>
      </w:r>
      <w:r w:rsidRPr="00BE2F2B">
        <w:rPr>
          <w:sz w:val="24"/>
          <w:szCs w:val="24"/>
        </w:rPr>
        <w:t>re</w:t>
      </w:r>
      <w:bookmarkStart w:id="0" w:name="_GoBack"/>
      <w:bookmarkEnd w:id="0"/>
      <w:r w:rsidRPr="00BE2F2B">
        <w:rPr>
          <w:sz w:val="24"/>
          <w:szCs w:val="24"/>
        </w:rPr>
        <w:t>ngsl</w:t>
      </w:r>
      <w:r w:rsidR="004C095B" w:rsidRPr="00BE2F2B">
        <w:rPr>
          <w:sz w:val="24"/>
          <w:szCs w:val="24"/>
        </w:rPr>
        <w:t>i</w:t>
      </w:r>
      <w:proofErr w:type="spellEnd"/>
      <w:r w:rsidRPr="00BE2F2B">
        <w:rPr>
          <w:sz w:val="24"/>
          <w:szCs w:val="24"/>
        </w:rPr>
        <w:t xml:space="preserve"> hamla faglegu skólastarfi“.</w:t>
      </w:r>
    </w:p>
    <w:p w:rsidR="009B3752" w:rsidRPr="00BE2F2B" w:rsidRDefault="009B3752" w:rsidP="009B3752">
      <w:pPr>
        <w:pStyle w:val="Mlsgreinlista"/>
        <w:rPr>
          <w:sz w:val="24"/>
          <w:szCs w:val="24"/>
        </w:rPr>
      </w:pPr>
      <w:r w:rsidRPr="00BE2F2B">
        <w:rPr>
          <w:sz w:val="24"/>
          <w:szCs w:val="24"/>
        </w:rPr>
        <w:t xml:space="preserve">c)Umræða um lengd á matartíma og </w:t>
      </w:r>
      <w:r w:rsidR="004C095B" w:rsidRPr="00BE2F2B">
        <w:rPr>
          <w:sz w:val="24"/>
          <w:szCs w:val="24"/>
        </w:rPr>
        <w:t xml:space="preserve">stærð </w:t>
      </w:r>
      <w:r w:rsidRPr="00BE2F2B">
        <w:rPr>
          <w:sz w:val="24"/>
          <w:szCs w:val="24"/>
        </w:rPr>
        <w:t>matarskammta</w:t>
      </w:r>
      <w:r w:rsidR="004C095B" w:rsidRPr="00BE2F2B">
        <w:rPr>
          <w:sz w:val="24"/>
          <w:szCs w:val="24"/>
        </w:rPr>
        <w:t xml:space="preserve"> þ.e. hvort þeir eru í takt við aldur</w:t>
      </w:r>
      <w:r w:rsidRPr="00BE2F2B">
        <w:rPr>
          <w:sz w:val="24"/>
          <w:szCs w:val="24"/>
        </w:rPr>
        <w:t xml:space="preserve">. </w:t>
      </w:r>
    </w:p>
    <w:p w:rsidR="009B3752" w:rsidRPr="00BE2F2B" w:rsidRDefault="009B3752" w:rsidP="009B3752">
      <w:pPr>
        <w:pStyle w:val="Mlsgreinlista"/>
        <w:rPr>
          <w:sz w:val="24"/>
          <w:szCs w:val="24"/>
        </w:rPr>
      </w:pPr>
    </w:p>
    <w:p w:rsidR="009B3752" w:rsidRPr="00BE2F2B" w:rsidRDefault="009B3752" w:rsidP="009B3752">
      <w:pPr>
        <w:pStyle w:val="Mlsgreinlista"/>
        <w:rPr>
          <w:sz w:val="24"/>
          <w:szCs w:val="24"/>
        </w:rPr>
      </w:pPr>
      <w:r w:rsidRPr="00BE2F2B">
        <w:rPr>
          <w:sz w:val="24"/>
          <w:szCs w:val="24"/>
        </w:rPr>
        <w:t>Fleira ekki tekið fyrir og f</w:t>
      </w:r>
      <w:r w:rsidR="004C095B" w:rsidRPr="00BE2F2B">
        <w:rPr>
          <w:sz w:val="24"/>
          <w:szCs w:val="24"/>
        </w:rPr>
        <w:t>undir slitið kl. 16:50</w:t>
      </w:r>
    </w:p>
    <w:p w:rsidR="004C095B" w:rsidRPr="00BE2F2B" w:rsidRDefault="004C095B" w:rsidP="009B3752">
      <w:pPr>
        <w:pStyle w:val="Mlsgreinlista"/>
        <w:rPr>
          <w:sz w:val="24"/>
          <w:szCs w:val="24"/>
        </w:rPr>
      </w:pPr>
      <w:r w:rsidRPr="00BE2F2B">
        <w:rPr>
          <w:sz w:val="24"/>
          <w:szCs w:val="24"/>
        </w:rPr>
        <w:t>Særún Sæmundsdóttir</w:t>
      </w:r>
    </w:p>
    <w:sectPr w:rsidR="004C095B" w:rsidRPr="00BE2F2B" w:rsidSect="003D270E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A3C77"/>
    <w:multiLevelType w:val="hybridMultilevel"/>
    <w:tmpl w:val="0D26B00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7C"/>
    <w:rsid w:val="001470BC"/>
    <w:rsid w:val="002C48CB"/>
    <w:rsid w:val="003D270E"/>
    <w:rsid w:val="00413AD8"/>
    <w:rsid w:val="004B7CBC"/>
    <w:rsid w:val="004C095B"/>
    <w:rsid w:val="007C6C7C"/>
    <w:rsid w:val="009B3752"/>
    <w:rsid w:val="00A917D5"/>
    <w:rsid w:val="00AD5FF7"/>
    <w:rsid w:val="00BE2F2B"/>
    <w:rsid w:val="00F27D50"/>
    <w:rsid w:val="00F8157A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62E9"/>
  <w15:chartTrackingRefBased/>
  <w15:docId w15:val="{71AAFF32-0A35-4DAD-BB63-4489D530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  <w:rsid w:val="007C6C7C"/>
    <w:pPr>
      <w:spacing w:line="256" w:lineRule="auto"/>
    </w:p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A91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7C6C7C"/>
    <w:pPr>
      <w:ind w:left="720"/>
      <w:contextualSpacing/>
    </w:pPr>
  </w:style>
  <w:style w:type="character" w:customStyle="1" w:styleId="Fyrirsgn2Staf">
    <w:name w:val="Fyrirsögn 2 Staf"/>
    <w:basedOn w:val="Sjlfgefinleturgermlsgreinar"/>
    <w:link w:val="Fyrirsgn2"/>
    <w:uiPriority w:val="9"/>
    <w:rsid w:val="00A917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0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FE226D4</Template>
  <TotalTime>70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Saerun Saemundsdottir</dc:creator>
  <cp:keywords/>
  <dc:description/>
  <cp:lastModifiedBy>Særún Sæmundsdóttir</cp:lastModifiedBy>
  <cp:revision>5</cp:revision>
  <dcterms:created xsi:type="dcterms:W3CDTF">2018-05-09T09:25:00Z</dcterms:created>
  <dcterms:modified xsi:type="dcterms:W3CDTF">2018-07-04T09:33:00Z</dcterms:modified>
</cp:coreProperties>
</file>