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9F0" w:rsidRPr="002C00C5" w:rsidRDefault="007C0CA7" w:rsidP="00093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0939F0" w:rsidRPr="002C00C5">
        <w:rPr>
          <w:rFonts w:ascii="Times New Roman" w:hAnsi="Times New Roman" w:cs="Times New Roman"/>
          <w:sz w:val="24"/>
          <w:szCs w:val="24"/>
        </w:rPr>
        <w:t xml:space="preserve">. fundur Skólaráðs haldinn  </w:t>
      </w:r>
      <w:r>
        <w:rPr>
          <w:rFonts w:ascii="Times New Roman" w:hAnsi="Times New Roman" w:cs="Times New Roman"/>
          <w:sz w:val="24"/>
          <w:szCs w:val="24"/>
        </w:rPr>
        <w:t>25.febrúar</w:t>
      </w:r>
      <w:r w:rsidR="005C76FE">
        <w:rPr>
          <w:rFonts w:ascii="Times New Roman" w:hAnsi="Times New Roman" w:cs="Times New Roman"/>
          <w:sz w:val="24"/>
          <w:szCs w:val="24"/>
        </w:rPr>
        <w:t xml:space="preserve"> 2019 kl. 16:00</w:t>
      </w:r>
    </w:p>
    <w:p w:rsidR="007C0CA7" w:rsidRDefault="000939F0" w:rsidP="005C76FE">
      <w:pPr>
        <w:rPr>
          <w:rFonts w:ascii="Times New Roman" w:hAnsi="Times New Roman" w:cs="Times New Roman"/>
          <w:sz w:val="24"/>
          <w:szCs w:val="24"/>
        </w:rPr>
      </w:pPr>
      <w:r w:rsidRPr="002C00C5">
        <w:rPr>
          <w:rFonts w:ascii="Times New Roman" w:hAnsi="Times New Roman" w:cs="Times New Roman"/>
          <w:sz w:val="24"/>
          <w:szCs w:val="24"/>
        </w:rPr>
        <w:t>Mætt er</w:t>
      </w:r>
      <w:r w:rsidR="004439B8">
        <w:rPr>
          <w:rFonts w:ascii="Times New Roman" w:hAnsi="Times New Roman" w:cs="Times New Roman"/>
          <w:sz w:val="24"/>
          <w:szCs w:val="24"/>
        </w:rPr>
        <w:t>u</w:t>
      </w:r>
      <w:r w:rsidRPr="002C00C5">
        <w:rPr>
          <w:rFonts w:ascii="Times New Roman" w:hAnsi="Times New Roman" w:cs="Times New Roman"/>
          <w:sz w:val="24"/>
          <w:szCs w:val="24"/>
        </w:rPr>
        <w:t xml:space="preserve"> Sigurgeir Guðmundsson skólastjóri, </w:t>
      </w:r>
      <w:r w:rsidR="007C0CA7">
        <w:rPr>
          <w:rFonts w:ascii="Times New Roman" w:hAnsi="Times New Roman" w:cs="Times New Roman"/>
          <w:sz w:val="24"/>
          <w:szCs w:val="24"/>
        </w:rPr>
        <w:t xml:space="preserve">Margrét Klara Þórisdóttir og Ragnheiður Jónsdóttir </w:t>
      </w:r>
      <w:r w:rsidRPr="002C00C5">
        <w:rPr>
          <w:rFonts w:ascii="Times New Roman" w:hAnsi="Times New Roman" w:cs="Times New Roman"/>
          <w:sz w:val="24"/>
          <w:szCs w:val="24"/>
        </w:rPr>
        <w:t>fulltrúar nemenda. Hulda Karlsdóttir</w:t>
      </w:r>
      <w:r w:rsidR="00F45520">
        <w:rPr>
          <w:rFonts w:ascii="Times New Roman" w:hAnsi="Times New Roman" w:cs="Times New Roman"/>
          <w:sz w:val="24"/>
          <w:szCs w:val="24"/>
        </w:rPr>
        <w:t xml:space="preserve"> og </w:t>
      </w:r>
      <w:r w:rsidR="00B16E82">
        <w:rPr>
          <w:rFonts w:ascii="Times New Roman" w:hAnsi="Times New Roman" w:cs="Times New Roman"/>
          <w:sz w:val="24"/>
          <w:szCs w:val="24"/>
        </w:rPr>
        <w:t>Klara Viðarsdóttir</w:t>
      </w:r>
      <w:r w:rsidR="0065325F">
        <w:rPr>
          <w:rFonts w:ascii="Times New Roman" w:hAnsi="Times New Roman" w:cs="Times New Roman"/>
          <w:sz w:val="24"/>
          <w:szCs w:val="24"/>
        </w:rPr>
        <w:t xml:space="preserve"> fyrir hönd foreldra</w:t>
      </w:r>
      <w:r w:rsidR="004439B8">
        <w:rPr>
          <w:rFonts w:ascii="Times New Roman" w:hAnsi="Times New Roman" w:cs="Times New Roman"/>
          <w:sz w:val="24"/>
          <w:szCs w:val="24"/>
        </w:rPr>
        <w:t>,</w:t>
      </w:r>
      <w:r w:rsidR="00F45520">
        <w:rPr>
          <w:rFonts w:ascii="Times New Roman" w:hAnsi="Times New Roman" w:cs="Times New Roman"/>
          <w:sz w:val="24"/>
          <w:szCs w:val="24"/>
        </w:rPr>
        <w:t xml:space="preserve"> </w:t>
      </w:r>
      <w:r w:rsidRPr="002C00C5">
        <w:rPr>
          <w:rFonts w:ascii="Times New Roman" w:hAnsi="Times New Roman" w:cs="Times New Roman"/>
          <w:sz w:val="24"/>
          <w:szCs w:val="24"/>
        </w:rPr>
        <w:t>Birta Huld Halldórsdóttir</w:t>
      </w:r>
      <w:r w:rsidR="00F45520">
        <w:rPr>
          <w:rFonts w:ascii="Times New Roman" w:hAnsi="Times New Roman" w:cs="Times New Roman"/>
          <w:sz w:val="24"/>
          <w:szCs w:val="24"/>
        </w:rPr>
        <w:t xml:space="preserve"> og Ingibjörg Þóra Heiðarsdóttir</w:t>
      </w:r>
      <w:r w:rsidRPr="002C00C5">
        <w:rPr>
          <w:rFonts w:ascii="Times New Roman" w:hAnsi="Times New Roman" w:cs="Times New Roman"/>
          <w:sz w:val="24"/>
          <w:szCs w:val="24"/>
        </w:rPr>
        <w:t xml:space="preserve"> </w:t>
      </w:r>
      <w:r w:rsidR="00A90E82">
        <w:rPr>
          <w:rFonts w:ascii="Times New Roman" w:hAnsi="Times New Roman" w:cs="Times New Roman"/>
          <w:sz w:val="24"/>
          <w:szCs w:val="24"/>
        </w:rPr>
        <w:t>fyrir hönd kennara</w:t>
      </w:r>
      <w:r w:rsidR="00550705">
        <w:rPr>
          <w:rFonts w:ascii="Times New Roman" w:hAnsi="Times New Roman" w:cs="Times New Roman"/>
          <w:sz w:val="24"/>
          <w:szCs w:val="24"/>
        </w:rPr>
        <w:t xml:space="preserve">, </w:t>
      </w:r>
      <w:r w:rsidRPr="002C00C5">
        <w:rPr>
          <w:rFonts w:ascii="Times New Roman" w:hAnsi="Times New Roman" w:cs="Times New Roman"/>
          <w:sz w:val="24"/>
          <w:szCs w:val="24"/>
        </w:rPr>
        <w:t>Lovísa Sigurðardóttir sem situr fyrir hönd annars starfsfólks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00C5">
        <w:rPr>
          <w:rFonts w:ascii="Times New Roman" w:hAnsi="Times New Roman" w:cs="Times New Roman"/>
          <w:sz w:val="24"/>
          <w:szCs w:val="24"/>
        </w:rPr>
        <w:t>Særún Sæmundsdóttir ritaði fundargerð.</w:t>
      </w:r>
      <w:r w:rsidR="00F45520">
        <w:rPr>
          <w:rFonts w:ascii="Times New Roman" w:hAnsi="Times New Roman" w:cs="Times New Roman"/>
          <w:sz w:val="24"/>
          <w:szCs w:val="24"/>
        </w:rPr>
        <w:t xml:space="preserve"> </w:t>
      </w:r>
      <w:r w:rsidR="00F45520" w:rsidRPr="002C00C5">
        <w:rPr>
          <w:rFonts w:ascii="Times New Roman" w:hAnsi="Times New Roman" w:cs="Times New Roman"/>
          <w:sz w:val="24"/>
          <w:szCs w:val="24"/>
        </w:rPr>
        <w:t>Berglind Kristinsdóttir sem situr fyrir hönd grenndarsamfélagsins</w:t>
      </w:r>
      <w:r w:rsidR="00F45520">
        <w:rPr>
          <w:rFonts w:ascii="Times New Roman" w:hAnsi="Times New Roman" w:cs="Times New Roman"/>
          <w:sz w:val="24"/>
          <w:szCs w:val="24"/>
        </w:rPr>
        <w:t xml:space="preserve"> </w:t>
      </w:r>
      <w:r w:rsidR="00B16E82">
        <w:rPr>
          <w:rFonts w:ascii="Times New Roman" w:hAnsi="Times New Roman" w:cs="Times New Roman"/>
          <w:sz w:val="24"/>
          <w:szCs w:val="24"/>
        </w:rPr>
        <w:t>var ekki mætt</w:t>
      </w:r>
      <w:r w:rsidR="00550705">
        <w:rPr>
          <w:rFonts w:ascii="Times New Roman" w:hAnsi="Times New Roman" w:cs="Times New Roman"/>
          <w:sz w:val="24"/>
          <w:szCs w:val="24"/>
        </w:rPr>
        <w:t>.</w:t>
      </w:r>
    </w:p>
    <w:p w:rsidR="007C0CA7" w:rsidRDefault="007C0CA7" w:rsidP="005C7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Særún vill koma því á framfæri hversu mikilvægt er að boða skólaráðsfund tímanlega til fulltrúa nemenda þannig að þeir hafi tækifæri til að kalla inn varamenn ef þeir eru uppteknir í öðru. </w:t>
      </w:r>
    </w:p>
    <w:p w:rsidR="007C0CA7" w:rsidRDefault="00F45520" w:rsidP="005C7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Nemendur sögðu frá því  sem er í gangi í skólanum og félagslífinu.</w:t>
      </w:r>
      <w:r w:rsidR="00963C2D">
        <w:rPr>
          <w:rFonts w:ascii="Times New Roman" w:hAnsi="Times New Roman" w:cs="Times New Roman"/>
          <w:sz w:val="24"/>
          <w:szCs w:val="24"/>
        </w:rPr>
        <w:t xml:space="preserve"> Margrét sagði að henni hefði fundist Grænfánadagurinn í dag heppnast ágætlega en nemendum var þar skipt þvert á alla bekki. Þema Grænfánans er loftslagsbreytingar og áttu hóparnir að vinna sjálfstætt verkefni</w:t>
      </w:r>
      <w:r w:rsidR="00B16E82">
        <w:rPr>
          <w:rFonts w:ascii="Times New Roman" w:hAnsi="Times New Roman" w:cs="Times New Roman"/>
          <w:sz w:val="24"/>
          <w:szCs w:val="24"/>
        </w:rPr>
        <w:t xml:space="preserve">, </w:t>
      </w:r>
      <w:r w:rsidR="00963C2D">
        <w:rPr>
          <w:rFonts w:ascii="Times New Roman" w:hAnsi="Times New Roman" w:cs="Times New Roman"/>
          <w:sz w:val="24"/>
          <w:szCs w:val="24"/>
        </w:rPr>
        <w:t>búa til stuttmyndir</w:t>
      </w:r>
      <w:r w:rsidR="00B16E82">
        <w:rPr>
          <w:rFonts w:ascii="Times New Roman" w:hAnsi="Times New Roman" w:cs="Times New Roman"/>
          <w:sz w:val="24"/>
          <w:szCs w:val="24"/>
        </w:rPr>
        <w:t xml:space="preserve"> eða fræðsluefn</w:t>
      </w:r>
      <w:r w:rsidR="00A07B6D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="00963C2D">
        <w:rPr>
          <w:rFonts w:ascii="Times New Roman" w:hAnsi="Times New Roman" w:cs="Times New Roman"/>
          <w:sz w:val="24"/>
          <w:szCs w:val="24"/>
        </w:rPr>
        <w:t>. Afraksturinn verður sýndur á vorhátíð og vonandi á fleiri stöðum. Margrét sagðist líka vera mjög ánægð með listahátíðardaginn sem var sameiginlegur hjá skólunum á svæðinu. Hún sagðist hafa upplifað alla krakkana glaða og ánægða með daginn. Sigurgeir var sammála þessu og sagðist hafa upplifað mjög jákvætt andrúmsloft í skólanum þennan dag.</w:t>
      </w:r>
    </w:p>
    <w:p w:rsidR="00AA4909" w:rsidRDefault="00AA4909" w:rsidP="005C7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Farið yfir niðurstöður skólapúlsins frá því í október 2018.</w:t>
      </w:r>
      <w:r w:rsidR="006223E8">
        <w:rPr>
          <w:rFonts w:ascii="Times New Roman" w:hAnsi="Times New Roman" w:cs="Times New Roman"/>
          <w:sz w:val="24"/>
          <w:szCs w:val="24"/>
        </w:rPr>
        <w:t xml:space="preserve"> </w:t>
      </w:r>
      <w:r w:rsidR="0096523D">
        <w:rPr>
          <w:rFonts w:ascii="Times New Roman" w:hAnsi="Times New Roman" w:cs="Times New Roman"/>
          <w:sz w:val="24"/>
          <w:szCs w:val="24"/>
        </w:rPr>
        <w:t>Ákveðið að senda nokkra af þeim þáttum sem gætu verið betri í skólanum inn á nemendaþing, hugsanlega nýta lífsleiknitímann. Fá umsjónarkennara til að skipuleggja þetta.</w:t>
      </w:r>
    </w:p>
    <w:p w:rsidR="00AA4909" w:rsidRDefault="00AA4909" w:rsidP="005C7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Sigurgeir afhenti fundarmönnum jafnréttisáætlun Grunnskólans á Hellu sem samþykkt var á starfsmannafundi 15.janúar sl.</w:t>
      </w:r>
      <w:r w:rsidR="00963C2D">
        <w:rPr>
          <w:rFonts w:ascii="Times New Roman" w:hAnsi="Times New Roman" w:cs="Times New Roman"/>
          <w:sz w:val="24"/>
          <w:szCs w:val="24"/>
        </w:rPr>
        <w:t xml:space="preserve"> Búið er að </w:t>
      </w:r>
      <w:r w:rsidR="00B93AC9">
        <w:rPr>
          <w:rFonts w:ascii="Times New Roman" w:hAnsi="Times New Roman" w:cs="Times New Roman"/>
          <w:sz w:val="24"/>
          <w:szCs w:val="24"/>
        </w:rPr>
        <w:t>senda áætlunina á</w:t>
      </w:r>
      <w:r w:rsidR="00963C2D">
        <w:rPr>
          <w:rFonts w:ascii="Times New Roman" w:hAnsi="Times New Roman" w:cs="Times New Roman"/>
          <w:sz w:val="24"/>
          <w:szCs w:val="24"/>
        </w:rPr>
        <w:t xml:space="preserve"> </w:t>
      </w:r>
      <w:r w:rsidR="00B16E82">
        <w:rPr>
          <w:rFonts w:ascii="Times New Roman" w:hAnsi="Times New Roman" w:cs="Times New Roman"/>
          <w:sz w:val="24"/>
          <w:szCs w:val="24"/>
        </w:rPr>
        <w:t>J</w:t>
      </w:r>
      <w:r w:rsidR="00963C2D">
        <w:rPr>
          <w:rFonts w:ascii="Times New Roman" w:hAnsi="Times New Roman" w:cs="Times New Roman"/>
          <w:sz w:val="24"/>
          <w:szCs w:val="24"/>
        </w:rPr>
        <w:t>afnréttisstofu</w:t>
      </w:r>
      <w:r w:rsidR="00B93AC9">
        <w:rPr>
          <w:rFonts w:ascii="Times New Roman" w:hAnsi="Times New Roman" w:cs="Times New Roman"/>
          <w:sz w:val="24"/>
          <w:szCs w:val="24"/>
        </w:rPr>
        <w:t xml:space="preserve"> sem gerði örlitlar athugasemdir sem verða teknar fyrir á næsta starfsári af jafnréttisnefnd skólans. </w:t>
      </w:r>
    </w:p>
    <w:p w:rsidR="0096523D" w:rsidRDefault="0096523D" w:rsidP="005C7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Sigurgeir sagði frá þeim breytingum sem væru í </w:t>
      </w:r>
      <w:proofErr w:type="spellStart"/>
      <w:r>
        <w:rPr>
          <w:rFonts w:ascii="Times New Roman" w:hAnsi="Times New Roman" w:cs="Times New Roman"/>
          <w:sz w:val="24"/>
          <w:szCs w:val="24"/>
        </w:rPr>
        <w:t>mötuneytinu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í byrjun mars fær Heklukot einnig mat frá </w:t>
      </w:r>
      <w:proofErr w:type="spellStart"/>
      <w:r>
        <w:rPr>
          <w:rFonts w:ascii="Times New Roman" w:hAnsi="Times New Roman" w:cs="Times New Roman"/>
          <w:sz w:val="24"/>
          <w:szCs w:val="24"/>
        </w:rPr>
        <w:t>mötuneyti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skólans</w:t>
      </w:r>
      <w:r w:rsidR="00B16E82">
        <w:rPr>
          <w:rFonts w:ascii="Times New Roman" w:hAnsi="Times New Roman" w:cs="Times New Roman"/>
          <w:sz w:val="24"/>
          <w:szCs w:val="24"/>
        </w:rPr>
        <w:t xml:space="preserve"> vegna þess er b</w:t>
      </w:r>
      <w:r>
        <w:rPr>
          <w:rFonts w:ascii="Times New Roman" w:hAnsi="Times New Roman" w:cs="Times New Roman"/>
          <w:sz w:val="24"/>
          <w:szCs w:val="24"/>
        </w:rPr>
        <w:t xml:space="preserve">úið er að ráða </w:t>
      </w:r>
      <w:r w:rsidR="00B16E82">
        <w:rPr>
          <w:rFonts w:ascii="Times New Roman" w:hAnsi="Times New Roman" w:cs="Times New Roman"/>
          <w:sz w:val="24"/>
          <w:szCs w:val="24"/>
        </w:rPr>
        <w:t xml:space="preserve">auka starfskraft inn 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mötuneytið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1BE5" w:rsidRDefault="00AA4909" w:rsidP="005C7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Umræður um húsnæðismál skólans og þeirri brýnu þörf á viðbótarhúsnæði sem nýtast mun skólanum inn í framtíðina.</w:t>
      </w:r>
      <w:r w:rsidR="002A5131">
        <w:rPr>
          <w:rFonts w:ascii="Times New Roman" w:hAnsi="Times New Roman" w:cs="Times New Roman"/>
          <w:sz w:val="24"/>
          <w:szCs w:val="24"/>
        </w:rPr>
        <w:t xml:space="preserve"> Ákveðið að</w:t>
      </w:r>
      <w:r w:rsidR="001349CE">
        <w:rPr>
          <w:rFonts w:ascii="Times New Roman" w:hAnsi="Times New Roman" w:cs="Times New Roman"/>
          <w:sz w:val="24"/>
          <w:szCs w:val="24"/>
        </w:rPr>
        <w:t xml:space="preserve"> nefndarmenn</w:t>
      </w:r>
      <w:r w:rsidR="002A5131">
        <w:rPr>
          <w:rFonts w:ascii="Times New Roman" w:hAnsi="Times New Roman" w:cs="Times New Roman"/>
          <w:sz w:val="24"/>
          <w:szCs w:val="24"/>
        </w:rPr>
        <w:t xml:space="preserve"> vinn</w:t>
      </w:r>
      <w:r w:rsidR="001349CE">
        <w:rPr>
          <w:rFonts w:ascii="Times New Roman" w:hAnsi="Times New Roman" w:cs="Times New Roman"/>
          <w:sz w:val="24"/>
          <w:szCs w:val="24"/>
        </w:rPr>
        <w:t>i</w:t>
      </w:r>
      <w:r w:rsidR="002A5131">
        <w:rPr>
          <w:rFonts w:ascii="Times New Roman" w:hAnsi="Times New Roman" w:cs="Times New Roman"/>
          <w:sz w:val="24"/>
          <w:szCs w:val="24"/>
        </w:rPr>
        <w:t xml:space="preserve"> greinagerð og bókun </w:t>
      </w:r>
      <w:r w:rsidR="001349CE">
        <w:rPr>
          <w:rFonts w:ascii="Times New Roman" w:hAnsi="Times New Roman" w:cs="Times New Roman"/>
          <w:sz w:val="24"/>
          <w:szCs w:val="24"/>
        </w:rPr>
        <w:t>til að senda á sveitarstjórn Rangárþings ytra.</w:t>
      </w:r>
    </w:p>
    <w:p w:rsidR="007D641C" w:rsidRPr="007D641C" w:rsidRDefault="007C0CA7" w:rsidP="007D6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Hafdís Dóra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matráður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hefur óskað eftir að koma aftur inn á fund skólaráðs en því miður gleymdist að boða hana á þennan fund, henni verður því boðið að mæta á næsta fund skólaráðs</w:t>
      </w:r>
      <w:r w:rsidRPr="007D6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sem</w:t>
      </w:r>
      <w:r w:rsidR="007D641C" w:rsidRPr="007D641C">
        <w:rPr>
          <w:rFonts w:ascii="Times New Roman" w:hAnsi="Times New Roman" w:cs="Times New Roman"/>
          <w:sz w:val="24"/>
          <w:szCs w:val="24"/>
        </w:rPr>
        <w:t xml:space="preserve"> verður</w:t>
      </w:r>
      <w:r w:rsidR="001349CE">
        <w:rPr>
          <w:rFonts w:ascii="Times New Roman" w:hAnsi="Times New Roman" w:cs="Times New Roman"/>
          <w:sz w:val="24"/>
          <w:szCs w:val="24"/>
        </w:rPr>
        <w:t xml:space="preserve"> 1.apríl</w:t>
      </w:r>
      <w:r>
        <w:rPr>
          <w:rFonts w:ascii="Times New Roman" w:hAnsi="Times New Roman" w:cs="Times New Roman"/>
          <w:sz w:val="24"/>
          <w:szCs w:val="24"/>
        </w:rPr>
        <w:t xml:space="preserve"> kl. 1</w:t>
      </w:r>
      <w:r w:rsidR="001349C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:00 </w:t>
      </w:r>
      <w:r w:rsidR="007B0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705" w:rsidRPr="002C00C5" w:rsidRDefault="00550705" w:rsidP="00550705">
      <w:pPr>
        <w:pStyle w:val="Mlsgreinlista"/>
        <w:rPr>
          <w:rFonts w:ascii="Times New Roman" w:hAnsi="Times New Roman" w:cs="Times New Roman"/>
          <w:sz w:val="24"/>
          <w:szCs w:val="24"/>
        </w:rPr>
      </w:pPr>
      <w:r w:rsidRPr="002C00C5">
        <w:rPr>
          <w:rFonts w:ascii="Times New Roman" w:hAnsi="Times New Roman" w:cs="Times New Roman"/>
          <w:sz w:val="24"/>
          <w:szCs w:val="24"/>
        </w:rPr>
        <w:t xml:space="preserve">Fleira ekki tekið fyrir og fundir slitið kl. </w:t>
      </w:r>
      <w:r w:rsidR="00B16E82">
        <w:rPr>
          <w:rFonts w:ascii="Times New Roman" w:hAnsi="Times New Roman" w:cs="Times New Roman"/>
          <w:sz w:val="24"/>
          <w:szCs w:val="24"/>
        </w:rPr>
        <w:t>17:20</w:t>
      </w:r>
    </w:p>
    <w:p w:rsidR="00550705" w:rsidRPr="002C00C5" w:rsidRDefault="00550705" w:rsidP="00550705">
      <w:pPr>
        <w:pStyle w:val="Mlsgreinlista"/>
        <w:rPr>
          <w:rFonts w:ascii="Times New Roman" w:hAnsi="Times New Roman" w:cs="Times New Roman"/>
          <w:sz w:val="24"/>
          <w:szCs w:val="24"/>
        </w:rPr>
      </w:pPr>
      <w:r w:rsidRPr="002C00C5">
        <w:rPr>
          <w:rFonts w:ascii="Times New Roman" w:hAnsi="Times New Roman" w:cs="Times New Roman"/>
          <w:sz w:val="24"/>
          <w:szCs w:val="24"/>
        </w:rPr>
        <w:t>Særún Sæmundsdóttir</w:t>
      </w:r>
    </w:p>
    <w:p w:rsidR="007D641C" w:rsidRDefault="007D641C">
      <w:pPr>
        <w:rPr>
          <w:rFonts w:ascii="Times New Roman" w:hAnsi="Times New Roman" w:cs="Times New Roman"/>
          <w:sz w:val="24"/>
          <w:szCs w:val="24"/>
        </w:rPr>
      </w:pPr>
    </w:p>
    <w:p w:rsidR="00716BAC" w:rsidRPr="00716BAC" w:rsidRDefault="00716BAC">
      <w:pPr>
        <w:rPr>
          <w:rFonts w:ascii="Times New Roman" w:hAnsi="Times New Roman" w:cs="Times New Roman"/>
          <w:sz w:val="24"/>
          <w:szCs w:val="24"/>
        </w:rPr>
      </w:pPr>
    </w:p>
    <w:sectPr w:rsidR="00716BAC" w:rsidRPr="00716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84D3A"/>
    <w:multiLevelType w:val="hybridMultilevel"/>
    <w:tmpl w:val="C804CEB2"/>
    <w:lvl w:ilvl="0" w:tplc="040F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9F0"/>
    <w:rsid w:val="00086D5B"/>
    <w:rsid w:val="000939F0"/>
    <w:rsid w:val="001349CE"/>
    <w:rsid w:val="002A5131"/>
    <w:rsid w:val="004064A8"/>
    <w:rsid w:val="004439B8"/>
    <w:rsid w:val="00550705"/>
    <w:rsid w:val="005C76FE"/>
    <w:rsid w:val="005E1BE5"/>
    <w:rsid w:val="006223E8"/>
    <w:rsid w:val="0065325F"/>
    <w:rsid w:val="006E6857"/>
    <w:rsid w:val="00716BAC"/>
    <w:rsid w:val="00726DBF"/>
    <w:rsid w:val="00737260"/>
    <w:rsid w:val="00767D9E"/>
    <w:rsid w:val="007B0088"/>
    <w:rsid w:val="007C0CA7"/>
    <w:rsid w:val="007D641C"/>
    <w:rsid w:val="00837B9F"/>
    <w:rsid w:val="00923097"/>
    <w:rsid w:val="00963C2D"/>
    <w:rsid w:val="0096523D"/>
    <w:rsid w:val="00A07B6D"/>
    <w:rsid w:val="00A90E82"/>
    <w:rsid w:val="00AA4909"/>
    <w:rsid w:val="00B16E82"/>
    <w:rsid w:val="00B608D6"/>
    <w:rsid w:val="00B75054"/>
    <w:rsid w:val="00B93AC9"/>
    <w:rsid w:val="00BA1173"/>
    <w:rsid w:val="00C40922"/>
    <w:rsid w:val="00DE23C6"/>
    <w:rsid w:val="00F45520"/>
    <w:rsid w:val="00F9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82F9"/>
  <w15:chartTrackingRefBased/>
  <w15:docId w15:val="{67E9796D-4F51-4B7D-8EF7-7709EDEB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  <w:rsid w:val="000939F0"/>
    <w:pPr>
      <w:spacing w:line="256" w:lineRule="auto"/>
    </w:p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093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38E93618</Template>
  <TotalTime>79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Særún Sæmundsdóttir</dc:creator>
  <cp:keywords/>
  <dc:description/>
  <cp:lastModifiedBy>Særún Sæmundsdóttir</cp:lastModifiedBy>
  <cp:revision>6</cp:revision>
  <dcterms:created xsi:type="dcterms:W3CDTF">2019-02-25T15:18:00Z</dcterms:created>
  <dcterms:modified xsi:type="dcterms:W3CDTF">2019-02-28T13:17:00Z</dcterms:modified>
</cp:coreProperties>
</file>